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98A" w:rsidRDefault="006722BE" w:rsidP="0007398A">
      <w:pPr>
        <w:spacing w:after="0" w:line="240" w:lineRule="auto"/>
        <w:ind w:left="-284"/>
        <w:rPr>
          <w:b/>
          <w:sz w:val="28"/>
        </w:rPr>
      </w:pPr>
      <w:r w:rsidRPr="006722BE">
        <w:rPr>
          <w:b/>
          <w:sz w:val="28"/>
          <w:u w:val="single"/>
        </w:rPr>
        <w:t>Anschluss an</w:t>
      </w:r>
      <w:r w:rsidR="0007398A">
        <w:rPr>
          <w:b/>
          <w:sz w:val="28"/>
          <w:u w:val="single"/>
        </w:rPr>
        <w:t xml:space="preserve"> die öffentliche </w:t>
      </w:r>
      <w:r w:rsidRPr="006722BE">
        <w:rPr>
          <w:b/>
          <w:sz w:val="28"/>
          <w:u w:val="single"/>
        </w:rPr>
        <w:t>Kanalisation</w:t>
      </w:r>
      <w:r w:rsidR="0007398A">
        <w:rPr>
          <w:b/>
          <w:sz w:val="28"/>
          <w:u w:val="single"/>
        </w:rPr>
        <w:t xml:space="preserve"> der Einwohnergemeinde</w:t>
      </w:r>
    </w:p>
    <w:p w:rsidR="006722BE" w:rsidRPr="0007398A" w:rsidRDefault="006722BE" w:rsidP="0007398A">
      <w:pPr>
        <w:spacing w:after="0" w:line="240" w:lineRule="auto"/>
        <w:ind w:left="-284"/>
        <w:rPr>
          <w:b/>
        </w:rPr>
      </w:pPr>
      <w:r>
        <w:rPr>
          <w:sz w:val="20"/>
        </w:rPr>
        <w:t>(der Anschluss an eine Meteorwasserleitung erfolgt sinngemäss)</w:t>
      </w:r>
      <w:r w:rsidR="00212F4C">
        <w:rPr>
          <w:sz w:val="20"/>
        </w:rPr>
        <w:tab/>
      </w:r>
      <w:r w:rsidR="0007398A">
        <w:rPr>
          <w:sz w:val="20"/>
        </w:rPr>
        <w:tab/>
      </w:r>
      <w:r w:rsidR="0007398A">
        <w:rPr>
          <w:sz w:val="20"/>
        </w:rPr>
        <w:tab/>
      </w:r>
      <w:bookmarkStart w:id="0" w:name="_GoBack"/>
      <w:bookmarkEnd w:id="0"/>
    </w:p>
    <w:p w:rsidR="006722BE" w:rsidRDefault="00551FCF" w:rsidP="0007398A">
      <w:pPr>
        <w:spacing w:after="0" w:line="240" w:lineRule="auto"/>
        <w:ind w:left="-284"/>
        <w:rPr>
          <w:sz w:val="20"/>
        </w:rPr>
      </w:pPr>
      <w:r>
        <w:rPr>
          <w:sz w:val="20"/>
        </w:rPr>
        <w:t>Normen SN 592‘000 (201</w:t>
      </w:r>
      <w:r w:rsidR="006722BE">
        <w:rPr>
          <w:sz w:val="20"/>
        </w:rPr>
        <w:t>2) und SIA-Norm 190. (2000)</w:t>
      </w:r>
    </w:p>
    <w:p w:rsidR="006722BE" w:rsidRDefault="006722BE">
      <w:pPr>
        <w:rPr>
          <w:sz w:val="20"/>
        </w:rPr>
      </w:pPr>
    </w:p>
    <w:p w:rsidR="006722BE" w:rsidRDefault="00974751" w:rsidP="00681B61">
      <w:pPr>
        <w:ind w:left="-284"/>
        <w:rPr>
          <w:sz w:val="24"/>
          <w:u w:val="single"/>
        </w:rPr>
      </w:pPr>
      <w:r w:rsidRPr="002C401E">
        <w:rPr>
          <w:noProof/>
          <w:sz w:val="28"/>
          <w:u w:val="single"/>
          <w:lang w:eastAsia="de-CH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FA9F100" wp14:editId="458F5EE6">
                <wp:simplePos x="0" y="0"/>
                <wp:positionH relativeFrom="column">
                  <wp:posOffset>1976755</wp:posOffset>
                </wp:positionH>
                <wp:positionV relativeFrom="paragraph">
                  <wp:posOffset>78105</wp:posOffset>
                </wp:positionV>
                <wp:extent cx="2466975" cy="914397"/>
                <wp:effectExtent l="0" t="0" r="0" b="38735"/>
                <wp:wrapNone/>
                <wp:docPr id="13" name="Gruppieren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6975" cy="914397"/>
                          <a:chOff x="-1" y="95211"/>
                          <a:chExt cx="2466975" cy="619165"/>
                        </a:xfrm>
                      </wpg:grpSpPr>
                      <wpg:grpSp>
                        <wpg:cNvPr id="5" name="Gruppieren 5"/>
                        <wpg:cNvGrpSpPr/>
                        <wpg:grpSpPr>
                          <a:xfrm>
                            <a:off x="123825" y="228600"/>
                            <a:ext cx="1943100" cy="485776"/>
                            <a:chOff x="0" y="0"/>
                            <a:chExt cx="1943100" cy="466726"/>
                          </a:xfrm>
                        </wpg:grpSpPr>
                        <wps:wsp>
                          <wps:cNvPr id="3" name="Gerade Verbindung 3"/>
                          <wps:cNvCnPr/>
                          <wps:spPr>
                            <a:xfrm>
                              <a:off x="0" y="0"/>
                              <a:ext cx="0" cy="46672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oval"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Gerade Verbindung 4"/>
                          <wps:cNvCnPr/>
                          <wps:spPr>
                            <a:xfrm>
                              <a:off x="0" y="0"/>
                              <a:ext cx="19431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0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95211"/>
                            <a:ext cx="2466975" cy="5715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DE2" w:rsidRPr="000C2FE4" w:rsidRDefault="00953DE2" w:rsidP="00953DE2">
                              <w:pPr>
                                <w:spacing w:after="0"/>
                                <w:rPr>
                                  <w:sz w:val="18"/>
                                </w:rPr>
                              </w:pPr>
                              <w:r w:rsidRPr="000C2FE4">
                                <w:rPr>
                                  <w:sz w:val="18"/>
                                </w:rPr>
                                <w:t xml:space="preserve">    Hausanschlussleitung aus Kunststoff</w:t>
                              </w:r>
                            </w:p>
                            <w:p w:rsidR="00953DE2" w:rsidRPr="000C2FE4" w:rsidRDefault="00953DE2" w:rsidP="00953DE2">
                              <w:pPr>
                                <w:spacing w:after="0"/>
                                <w:rPr>
                                  <w:sz w:val="18"/>
                                </w:rPr>
                              </w:pPr>
                              <w:r w:rsidRPr="000C2FE4">
                                <w:rPr>
                                  <w:sz w:val="18"/>
                                </w:rPr>
                                <w:t xml:space="preserve">    HDPE, PP oder PVC</w:t>
                              </w:r>
                            </w:p>
                            <w:p w:rsidR="00953DE2" w:rsidRPr="000C2FE4" w:rsidRDefault="00953DE2" w:rsidP="00953DE2">
                              <w:pPr>
                                <w:spacing w:after="0"/>
                                <w:rPr>
                                  <w:sz w:val="18"/>
                                </w:rPr>
                              </w:pPr>
                              <w:r w:rsidRPr="000C2FE4">
                                <w:rPr>
                                  <w:sz w:val="18"/>
                                </w:rPr>
                                <w:t xml:space="preserve">    mind. </w:t>
                              </w:r>
                              <w:r w:rsidR="00212F4C" w:rsidRPr="000C2FE4">
                                <w:rPr>
                                  <w:rFonts w:ascii="Arial" w:hAnsi="Arial" w:cs="Arial"/>
                                  <w:sz w:val="18"/>
                                </w:rPr>
                                <w:t>ø</w:t>
                              </w:r>
                              <w:r w:rsidR="00212F4C" w:rsidRPr="000C2FE4">
                                <w:rPr>
                                  <w:sz w:val="18"/>
                                </w:rPr>
                                <w:t>125</w:t>
                              </w:r>
                              <w:r w:rsidR="00551FCF">
                                <w:rPr>
                                  <w:sz w:val="18"/>
                                </w:rPr>
                                <w:t xml:space="preserve"> mm</w:t>
                              </w:r>
                              <w:r w:rsidR="00212F4C" w:rsidRPr="000C2FE4">
                                <w:rPr>
                                  <w:sz w:val="18"/>
                                </w:rPr>
                                <w:t xml:space="preserve"> für EFH / </w:t>
                              </w:r>
                              <w:r w:rsidR="00212F4C" w:rsidRPr="000C2FE4">
                                <w:rPr>
                                  <w:rFonts w:ascii="Arial" w:hAnsi="Arial" w:cs="Arial"/>
                                  <w:sz w:val="18"/>
                                </w:rPr>
                                <w:t>ø</w:t>
                              </w:r>
                              <w:r w:rsidRPr="000C2FE4">
                                <w:rPr>
                                  <w:sz w:val="18"/>
                                </w:rPr>
                                <w:t xml:space="preserve"> </w:t>
                              </w:r>
                              <w:r w:rsidR="00212F4C" w:rsidRPr="000C2FE4">
                                <w:rPr>
                                  <w:sz w:val="18"/>
                                </w:rPr>
                                <w:t>150</w:t>
                              </w:r>
                              <w:r w:rsidR="00551FCF">
                                <w:rPr>
                                  <w:sz w:val="18"/>
                                </w:rPr>
                                <w:t xml:space="preserve"> mm</w:t>
                              </w:r>
                              <w:r w:rsidR="00212F4C" w:rsidRPr="000C2FE4">
                                <w:rPr>
                                  <w:sz w:val="18"/>
                                </w:rPr>
                                <w:t xml:space="preserve"> für MFH</w:t>
                              </w:r>
                            </w:p>
                            <w:p w:rsidR="00953DE2" w:rsidRPr="00212F4C" w:rsidRDefault="00953DE2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A9F100" id="Gruppieren 13" o:spid="_x0000_s1026" style="position:absolute;left:0;text-align:left;margin-left:155.65pt;margin-top:6.15pt;width:194.25pt;height:1in;z-index:251662336;mso-width-relative:margin;mso-height-relative:margin" coordorigin=",952" coordsize="24669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">
                <v:group id="Gruppieren 5" o:spid="_x0000_s1027" style="position:absolute;left:1238;top:2286;width:19431;height:4857" coordsize="19431,4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line id="Gerade Verbindung 3" o:spid="_x0000_s1028" style="position:absolute;visibility:visible;mso-wrap-style:square" from="0,0" to="0,4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" strokecolor="black [3213]">
                    <v:stroke endarrow="oval" endarrowwidth="narrow" endarrowlength="short"/>
                  </v:line>
                  <v:line id="Gerade Verbindung 4" o:spid="_x0000_s1029" style="position:absolute;visibility:visible;mso-wrap-style:square" from="0,0" to="1943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" strokecolor="black [3213]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top:952;width:24669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  <v:textbox>
                    <w:txbxContent>
                      <w:p w:rsidR="00953DE2" w:rsidRPr="000C2FE4" w:rsidRDefault="00953DE2" w:rsidP="00953DE2">
                        <w:pPr>
                          <w:spacing w:after="0"/>
                          <w:rPr>
                            <w:sz w:val="18"/>
                          </w:rPr>
                        </w:pPr>
                        <w:r w:rsidRPr="000C2FE4">
                          <w:rPr>
                            <w:sz w:val="18"/>
                          </w:rPr>
                          <w:t xml:space="preserve">    Hausanschlussleitung aus Kunststoff</w:t>
                        </w:r>
                      </w:p>
                      <w:p w:rsidR="00953DE2" w:rsidRPr="000C2FE4" w:rsidRDefault="00953DE2" w:rsidP="00953DE2">
                        <w:pPr>
                          <w:spacing w:after="0"/>
                          <w:rPr>
                            <w:sz w:val="18"/>
                          </w:rPr>
                        </w:pPr>
                        <w:r w:rsidRPr="000C2FE4">
                          <w:rPr>
                            <w:sz w:val="18"/>
                          </w:rPr>
                          <w:t xml:space="preserve">    HDPE, PP oder PVC</w:t>
                        </w:r>
                      </w:p>
                      <w:p w:rsidR="00953DE2" w:rsidRPr="000C2FE4" w:rsidRDefault="00953DE2" w:rsidP="00953DE2">
                        <w:pPr>
                          <w:spacing w:after="0"/>
                          <w:rPr>
                            <w:sz w:val="18"/>
                          </w:rPr>
                        </w:pPr>
                        <w:r w:rsidRPr="000C2FE4">
                          <w:rPr>
                            <w:sz w:val="18"/>
                          </w:rPr>
                          <w:t xml:space="preserve">    mind. </w:t>
                        </w:r>
                        <w:r w:rsidR="00212F4C" w:rsidRPr="000C2FE4">
                          <w:rPr>
                            <w:rFonts w:ascii="Arial" w:hAnsi="Arial" w:cs="Arial"/>
                            <w:sz w:val="18"/>
                          </w:rPr>
                          <w:t>ø</w:t>
                        </w:r>
                        <w:r w:rsidR="00212F4C" w:rsidRPr="000C2FE4">
                          <w:rPr>
                            <w:sz w:val="18"/>
                          </w:rPr>
                          <w:t>125</w:t>
                        </w:r>
                        <w:r w:rsidR="00551FCF">
                          <w:rPr>
                            <w:sz w:val="18"/>
                          </w:rPr>
                          <w:t xml:space="preserve"> mm</w:t>
                        </w:r>
                        <w:r w:rsidR="00212F4C" w:rsidRPr="000C2FE4">
                          <w:rPr>
                            <w:sz w:val="18"/>
                          </w:rPr>
                          <w:t xml:space="preserve"> für EFH / </w:t>
                        </w:r>
                        <w:r w:rsidR="00212F4C" w:rsidRPr="000C2FE4">
                          <w:rPr>
                            <w:rFonts w:ascii="Arial" w:hAnsi="Arial" w:cs="Arial"/>
                            <w:sz w:val="18"/>
                          </w:rPr>
                          <w:t>ø</w:t>
                        </w:r>
                        <w:r w:rsidRPr="000C2FE4">
                          <w:rPr>
                            <w:sz w:val="18"/>
                          </w:rPr>
                          <w:t xml:space="preserve"> </w:t>
                        </w:r>
                        <w:r w:rsidR="00212F4C" w:rsidRPr="000C2FE4">
                          <w:rPr>
                            <w:sz w:val="18"/>
                          </w:rPr>
                          <w:t>150</w:t>
                        </w:r>
                        <w:r w:rsidR="00551FCF">
                          <w:rPr>
                            <w:sz w:val="18"/>
                          </w:rPr>
                          <w:t xml:space="preserve"> mm</w:t>
                        </w:r>
                        <w:r w:rsidR="00212F4C" w:rsidRPr="000C2FE4">
                          <w:rPr>
                            <w:sz w:val="18"/>
                          </w:rPr>
                          <w:t xml:space="preserve"> für MFH</w:t>
                        </w:r>
                      </w:p>
                      <w:p w:rsidR="00953DE2" w:rsidRPr="00212F4C" w:rsidRDefault="00953DE2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722BE" w:rsidRPr="002C401E">
        <w:rPr>
          <w:sz w:val="28"/>
          <w:u w:val="single"/>
        </w:rPr>
        <w:t>Querschnitt</w:t>
      </w:r>
    </w:p>
    <w:p w:rsidR="006722BE" w:rsidRDefault="00974751">
      <w:pPr>
        <w:rPr>
          <w:sz w:val="24"/>
          <w:u w:val="single"/>
        </w:rPr>
      </w:pPr>
      <w:r>
        <w:rPr>
          <w:noProof/>
          <w:sz w:val="20"/>
          <w:u w:val="single"/>
          <w:lang w:eastAsia="de-CH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C73467C" wp14:editId="2D63CC1A">
                <wp:simplePos x="0" y="0"/>
                <wp:positionH relativeFrom="column">
                  <wp:posOffset>-377825</wp:posOffset>
                </wp:positionH>
                <wp:positionV relativeFrom="paragraph">
                  <wp:posOffset>32385</wp:posOffset>
                </wp:positionV>
                <wp:extent cx="1628775" cy="1419225"/>
                <wp:effectExtent l="0" t="0" r="9525" b="66675"/>
                <wp:wrapNone/>
                <wp:docPr id="289" name="Gruppieren 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8775" cy="1419225"/>
                          <a:chOff x="0" y="0"/>
                          <a:chExt cx="1628775" cy="1419225"/>
                        </a:xfrm>
                      </wpg:grpSpPr>
                      <wps:wsp>
                        <wps:cNvPr id="28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0"/>
                            <a:ext cx="1562100" cy="400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401E" w:rsidRDefault="002C401E" w:rsidP="002C401E">
                              <w:pPr>
                                <w:spacing w:after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Der Kanalanschluss soll über</w:t>
                              </w:r>
                            </w:p>
                            <w:p w:rsidR="002C401E" w:rsidRDefault="002C401E" w:rsidP="002C401E">
                              <w:pPr>
                                <w:spacing w:after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der Rohrmittelachse liegen!</w:t>
                              </w:r>
                            </w:p>
                            <w:p w:rsidR="002C401E" w:rsidRPr="002C401E" w:rsidRDefault="002C401E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1" name="Gruppieren 31"/>
                        <wpg:cNvGrpSpPr/>
                        <wpg:grpSpPr>
                          <a:xfrm>
                            <a:off x="0" y="200025"/>
                            <a:ext cx="1485900" cy="1219200"/>
                            <a:chOff x="0" y="0"/>
                            <a:chExt cx="1323975" cy="1219200"/>
                          </a:xfrm>
                        </wpg:grpSpPr>
                        <wps:wsp>
                          <wps:cNvPr id="28" name="Gerade Verbindung mit Pfeil 28"/>
                          <wps:cNvCnPr/>
                          <wps:spPr>
                            <a:xfrm>
                              <a:off x="66675" y="0"/>
                              <a:ext cx="0" cy="120967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miter lim="800000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Gerade Verbindung 29"/>
                          <wps:cNvCnPr/>
                          <wps:spPr>
                            <a:xfrm>
                              <a:off x="66675" y="0"/>
                              <a:ext cx="12573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Gerade Verbindung 30"/>
                          <wps:cNvCnPr/>
                          <wps:spPr>
                            <a:xfrm>
                              <a:off x="0" y="1219200"/>
                              <a:ext cx="15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C73467C" id="Gruppieren 289" o:spid="_x0000_s1031" style="position:absolute;margin-left:-29.75pt;margin-top:2.55pt;width:128.25pt;height:111.75pt;z-index:251671552" coordsize="16287,14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">
                <v:shape id="_x0000_s1032" type="#_x0000_t202" style="position:absolute;left:666;width:15621;height: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" stroked="f">
                  <v:textbox>
                    <w:txbxContent>
                      <w:p w:rsidR="002C401E" w:rsidRDefault="002C401E" w:rsidP="002C401E">
                        <w:pPr>
                          <w:spacing w:after="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Der Kanalanschluss soll über</w:t>
                        </w:r>
                      </w:p>
                      <w:p w:rsidR="002C401E" w:rsidRDefault="002C401E" w:rsidP="002C401E">
                        <w:pPr>
                          <w:spacing w:after="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der Rohrmittelachse liegen!</w:t>
                        </w:r>
                      </w:p>
                      <w:p w:rsidR="002C401E" w:rsidRPr="002C401E" w:rsidRDefault="002C401E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v:group id="Gruppieren 31" o:spid="_x0000_s1033" style="position:absolute;top:2000;width:14859;height:12192" coordsize="13239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Gerade Verbindung mit Pfeil 28" o:spid="_x0000_s1034" type="#_x0000_t32" style="position:absolute;left:666;width:0;height:120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" strokecolor="black [3213]">
                    <v:stroke endarrow="block" joinstyle="miter"/>
                  </v:shape>
                  <v:line id="Gerade Verbindung 29" o:spid="_x0000_s1035" style="position:absolute;visibility:visible;mso-wrap-style:square" from="666,0" to="1323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" strokecolor="black [3213]"/>
                  <v:line id="Gerade Verbindung 30" o:spid="_x0000_s1036" style="position:absolute;visibility:visible;mso-wrap-style:square" from="0,12192" to="1524,12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" strokecolor="black [3213]"/>
                </v:group>
              </v:group>
            </w:pict>
          </mc:Fallback>
        </mc:AlternateContent>
      </w:r>
      <w:r>
        <w:rPr>
          <w:noProof/>
          <w:lang w:eastAsia="de-CH"/>
        </w:rPr>
        <w:drawing>
          <wp:anchor distT="0" distB="0" distL="114300" distR="114300" simplePos="0" relativeHeight="251697152" behindDoc="1" locked="0" layoutInCell="1" allowOverlap="1" wp14:anchorId="5F2469DD" wp14:editId="12FE2F8F">
            <wp:simplePos x="0" y="0"/>
            <wp:positionH relativeFrom="column">
              <wp:posOffset>-223520</wp:posOffset>
            </wp:positionH>
            <wp:positionV relativeFrom="paragraph">
              <wp:posOffset>150495</wp:posOffset>
            </wp:positionV>
            <wp:extent cx="5760720" cy="2092960"/>
            <wp:effectExtent l="0" t="0" r="0" b="2540"/>
            <wp:wrapNone/>
            <wp:docPr id="1" name="Grafik 1" descr="C:\Users\flavia.ackermann\AppData\Local\Microsoft\Windows\Temporary Internet Files\Content.Word\Anschluss_an_Gemeinde-Kanalisationsleitung_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lavia.ackermann\AppData\Local\Microsoft\Windows\Temporary Internet Files\Content.Word\Anschluss_an_Gemeinde-Kanalisationsleitung_PD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9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401E" w:rsidRDefault="002C401E">
      <w:pPr>
        <w:rPr>
          <w:sz w:val="20"/>
          <w:u w:val="single"/>
        </w:rPr>
      </w:pPr>
    </w:p>
    <w:p w:rsidR="002C401E" w:rsidRPr="002C401E" w:rsidRDefault="00681B61" w:rsidP="002C401E">
      <w:pPr>
        <w:rPr>
          <w:sz w:val="20"/>
        </w:rPr>
      </w:pPr>
      <w:r>
        <w:rPr>
          <w:noProof/>
          <w:sz w:val="20"/>
          <w:lang w:eastAsia="de-CH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E7CC341" wp14:editId="035B7127">
                <wp:simplePos x="0" y="0"/>
                <wp:positionH relativeFrom="column">
                  <wp:posOffset>3710305</wp:posOffset>
                </wp:positionH>
                <wp:positionV relativeFrom="paragraph">
                  <wp:posOffset>160020</wp:posOffset>
                </wp:positionV>
                <wp:extent cx="2305050" cy="1114425"/>
                <wp:effectExtent l="0" t="19050" r="0" b="9525"/>
                <wp:wrapNone/>
                <wp:docPr id="301" name="Gruppieren 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5050" cy="1114425"/>
                          <a:chOff x="0" y="0"/>
                          <a:chExt cx="2305050" cy="1114425"/>
                        </a:xfrm>
                      </wpg:grpSpPr>
                      <wps:wsp>
                        <wps:cNvPr id="16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66725"/>
                            <a:ext cx="2305050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2F4C" w:rsidRDefault="00212F4C" w:rsidP="00212F4C">
                              <w:pPr>
                                <w:spacing w:after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Grundstückanschlussleitungen sind</w:t>
                              </w:r>
                            </w:p>
                            <w:p w:rsidR="00212F4C" w:rsidRDefault="00551FCF" w:rsidP="00212F4C">
                              <w:pPr>
                                <w:spacing w:after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</w:t>
                              </w:r>
                              <w:r w:rsidR="00212F4C">
                                <w:rPr>
                                  <w:sz w:val="18"/>
                                </w:rPr>
                                <w:t>oll einzubetonieren (Profil 4)</w:t>
                              </w:r>
                            </w:p>
                            <w:p w:rsidR="00212F4C" w:rsidRPr="00212F4C" w:rsidRDefault="00212F4C" w:rsidP="00212F4C">
                              <w:pPr>
                                <w:spacing w:after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Beton B 25/15‘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7" name="Gruppieren 17"/>
                        <wpg:cNvGrpSpPr/>
                        <wpg:grpSpPr>
                          <a:xfrm>
                            <a:off x="38100" y="0"/>
                            <a:ext cx="1771650" cy="666750"/>
                            <a:chOff x="0" y="0"/>
                            <a:chExt cx="1771650" cy="666750"/>
                          </a:xfrm>
                        </wpg:grpSpPr>
                        <wps:wsp>
                          <wps:cNvPr id="14" name="Gerade Verbindung 14"/>
                          <wps:cNvCnPr/>
                          <wps:spPr>
                            <a:xfrm>
                              <a:off x="0" y="0"/>
                              <a:ext cx="0" cy="6667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oval" w="sm" len="sm"/>
                              <a:tailEnd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Gerade Verbindung 15"/>
                          <wps:cNvCnPr/>
                          <wps:spPr>
                            <a:xfrm>
                              <a:off x="0" y="666750"/>
                              <a:ext cx="17716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E7CC341" id="Gruppieren 301" o:spid="_x0000_s1037" style="position:absolute;margin-left:292.15pt;margin-top:12.6pt;width:181.5pt;height:87.75pt;z-index:251664384" coordsize="23050,1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">
                <v:shape id="_x0000_s1038" type="#_x0000_t202" style="position:absolute;top:4667;width:23050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:rsidR="00212F4C" w:rsidRDefault="00212F4C" w:rsidP="00212F4C">
                        <w:pPr>
                          <w:spacing w:after="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Grundstückanschlussleitungen sind</w:t>
                        </w:r>
                      </w:p>
                      <w:p w:rsidR="00212F4C" w:rsidRDefault="00551FCF" w:rsidP="00212F4C">
                        <w:pPr>
                          <w:spacing w:after="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</w:t>
                        </w:r>
                        <w:r w:rsidR="00212F4C">
                          <w:rPr>
                            <w:sz w:val="18"/>
                          </w:rPr>
                          <w:t>oll einzubetonieren (Profil 4)</w:t>
                        </w:r>
                      </w:p>
                      <w:p w:rsidR="00212F4C" w:rsidRPr="00212F4C" w:rsidRDefault="00212F4C" w:rsidP="00212F4C">
                        <w:pPr>
                          <w:spacing w:after="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Beton B 25/15‘</w:t>
                        </w:r>
                      </w:p>
                    </w:txbxContent>
                  </v:textbox>
                </v:shape>
                <v:group id="Gruppieren 17" o:spid="_x0000_s1039" style="position:absolute;left:381;width:17716;height:6667" coordsize="17716,6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line id="Gerade Verbindung 14" o:spid="_x0000_s1040" style="position:absolute;visibility:visible;mso-wrap-style:square" from="0,0" to="0,6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" strokecolor="black [3213]">
                    <v:stroke startarrow="oval" startarrowwidth="narrow" startarrowlength="short" endarrowwidth="narrow" endarrowlength="short"/>
                  </v:line>
                  <v:line id="Gerade Verbindung 15" o:spid="_x0000_s1041" style="position:absolute;visibility:visible;mso-wrap-style:square" from="0,6667" to="17716,6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" strokecolor="black [3213]"/>
                </v:group>
              </v:group>
            </w:pict>
          </mc:Fallback>
        </mc:AlternateContent>
      </w:r>
    </w:p>
    <w:p w:rsidR="002C401E" w:rsidRPr="002C401E" w:rsidRDefault="00974751" w:rsidP="002C401E">
      <w:pPr>
        <w:rPr>
          <w:sz w:val="20"/>
        </w:rPr>
      </w:pPr>
      <w:r>
        <w:rPr>
          <w:noProof/>
          <w:sz w:val="20"/>
          <w:u w:val="single"/>
          <w:lang w:eastAsia="de-CH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610A528" wp14:editId="279CCE05">
                <wp:simplePos x="0" y="0"/>
                <wp:positionH relativeFrom="column">
                  <wp:posOffset>1119505</wp:posOffset>
                </wp:positionH>
                <wp:positionV relativeFrom="paragraph">
                  <wp:posOffset>290195</wp:posOffset>
                </wp:positionV>
                <wp:extent cx="2441575" cy="771525"/>
                <wp:effectExtent l="38100" t="38100" r="0" b="9525"/>
                <wp:wrapNone/>
                <wp:docPr id="23" name="Gruppieren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1575" cy="771525"/>
                          <a:chOff x="0" y="0"/>
                          <a:chExt cx="2441575" cy="771525"/>
                        </a:xfrm>
                      </wpg:grpSpPr>
                      <wps:wsp>
                        <wps:cNvPr id="2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52425" y="276225"/>
                            <a:ext cx="2089150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2FE4" w:rsidRDefault="00051107" w:rsidP="00051107">
                              <w:pPr>
                                <w:tabs>
                                  <w:tab w:val="left" w:pos="567"/>
                                </w:tabs>
                                <w:spacing w:after="0"/>
                                <w:rPr>
                                  <w:sz w:val="18"/>
                                </w:rPr>
                              </w:pPr>
                              <w:r>
                                <w:tab/>
                              </w:r>
                              <w:r w:rsidR="000C2FE4">
                                <w:rPr>
                                  <w:sz w:val="18"/>
                                </w:rPr>
                                <w:t>Anschlussstück mit Dichtung</w:t>
                              </w:r>
                            </w:p>
                            <w:p w:rsidR="000C2FE4" w:rsidRPr="000C2FE4" w:rsidRDefault="00051107" w:rsidP="00051107">
                              <w:pPr>
                                <w:tabs>
                                  <w:tab w:val="left" w:pos="567"/>
                                </w:tabs>
                                <w:spacing w:after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 w:rsidR="000C2FE4">
                                <w:rPr>
                                  <w:sz w:val="18"/>
                                </w:rPr>
                                <w:t>Für Kunststoffrohre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1" name="Gruppieren 21"/>
                        <wpg:cNvGrpSpPr/>
                        <wpg:grpSpPr>
                          <a:xfrm>
                            <a:off x="0" y="0"/>
                            <a:ext cx="2076450" cy="466725"/>
                            <a:chOff x="0" y="0"/>
                            <a:chExt cx="1915160" cy="466725"/>
                          </a:xfrm>
                        </wpg:grpSpPr>
                        <wps:wsp>
                          <wps:cNvPr id="19" name="Gerade Verbindung mit Pfeil 19"/>
                          <wps:cNvCnPr/>
                          <wps:spPr>
                            <a:xfrm flipH="1" flipV="1">
                              <a:off x="0" y="0"/>
                              <a:ext cx="609599" cy="466724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Gerade Verbindung 20"/>
                          <wps:cNvCnPr/>
                          <wps:spPr>
                            <a:xfrm>
                              <a:off x="609600" y="466725"/>
                              <a:ext cx="130556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610A528" id="Gruppieren 23" o:spid="_x0000_s1042" style="position:absolute;margin-left:88.15pt;margin-top:22.85pt;width:192.25pt;height:60.75pt;z-index:251666432;mso-width-relative:margin" coordsize="24415,7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">
                <v:shape id="_x0000_s1043" type="#_x0000_t202" style="position:absolute;left:3524;top:2762;width:20891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:rsidR="000C2FE4" w:rsidRDefault="00051107" w:rsidP="00051107">
                        <w:pPr>
                          <w:tabs>
                            <w:tab w:val="left" w:pos="567"/>
                          </w:tabs>
                          <w:spacing w:after="0"/>
                          <w:rPr>
                            <w:sz w:val="18"/>
                          </w:rPr>
                        </w:pPr>
                        <w:r>
                          <w:tab/>
                        </w:r>
                        <w:r w:rsidR="000C2FE4">
                          <w:rPr>
                            <w:sz w:val="18"/>
                          </w:rPr>
                          <w:t>Anschlussstück mit Dichtung</w:t>
                        </w:r>
                      </w:p>
                      <w:p w:rsidR="000C2FE4" w:rsidRPr="000C2FE4" w:rsidRDefault="00051107" w:rsidP="00051107">
                        <w:pPr>
                          <w:tabs>
                            <w:tab w:val="left" w:pos="567"/>
                          </w:tabs>
                          <w:spacing w:after="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ab/>
                        </w:r>
                        <w:r w:rsidR="000C2FE4">
                          <w:rPr>
                            <w:sz w:val="18"/>
                          </w:rPr>
                          <w:t>Für Kunststoffrohre</w:t>
                        </w:r>
                      </w:p>
                    </w:txbxContent>
                  </v:textbox>
                </v:shape>
                <v:group id="Gruppieren 21" o:spid="_x0000_s1044" style="position:absolute;width:20764;height:4667" coordsize="19151,4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Gerade Verbindung mit Pfeil 19" o:spid="_x0000_s1045" type="#_x0000_t32" style="position:absolute;width:6095;height:466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" strokecolor="black [3213]">
                    <v:stroke endarrow="block"/>
                  </v:shape>
                  <v:line id="Gerade Verbindung 20" o:spid="_x0000_s1046" style="position:absolute;visibility:visible;mso-wrap-style:square" from="6096,4667" to="19151,4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" strokecolor="black [3213]"/>
                </v:group>
              </v:group>
            </w:pict>
          </mc:Fallback>
        </mc:AlternateContent>
      </w:r>
    </w:p>
    <w:p w:rsidR="002C401E" w:rsidRPr="002C401E" w:rsidRDefault="00974751" w:rsidP="002C401E">
      <w:pPr>
        <w:rPr>
          <w:sz w:val="20"/>
        </w:rPr>
      </w:pPr>
      <w:r>
        <w:rPr>
          <w:noProof/>
          <w:sz w:val="20"/>
          <w:u w:val="single"/>
          <w:lang w:eastAsia="de-CH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CF87347" wp14:editId="026B210C">
                <wp:simplePos x="0" y="0"/>
                <wp:positionH relativeFrom="column">
                  <wp:posOffset>1005205</wp:posOffset>
                </wp:positionH>
                <wp:positionV relativeFrom="paragraph">
                  <wp:posOffset>225425</wp:posOffset>
                </wp:positionV>
                <wp:extent cx="2400300" cy="952500"/>
                <wp:effectExtent l="38100" t="38100" r="0" b="0"/>
                <wp:wrapNone/>
                <wp:docPr id="290" name="Gruppieren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952500"/>
                          <a:chOff x="0" y="0"/>
                          <a:chExt cx="2400300" cy="952500"/>
                        </a:xfrm>
                      </wpg:grpSpPr>
                      <wps:wsp>
                        <wps:cNvPr id="2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771525" y="533400"/>
                            <a:ext cx="1628775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1107" w:rsidRPr="00051107" w:rsidRDefault="00051107" w:rsidP="00051107">
                              <w:pPr>
                                <w:spacing w:after="0"/>
                                <w:rPr>
                                  <w:sz w:val="18"/>
                                </w:rPr>
                              </w:pPr>
                              <w:r w:rsidRPr="00051107">
                                <w:rPr>
                                  <w:sz w:val="18"/>
                                </w:rPr>
                                <w:t>Kern-Bohrung passend auf</w:t>
                              </w:r>
                            </w:p>
                            <w:p w:rsidR="00051107" w:rsidRPr="00051107" w:rsidRDefault="00051107" w:rsidP="00051107">
                              <w:pPr>
                                <w:spacing w:after="0"/>
                                <w:rPr>
                                  <w:sz w:val="18"/>
                                </w:rPr>
                              </w:pPr>
                              <w:r w:rsidRPr="00051107">
                                <w:rPr>
                                  <w:sz w:val="18"/>
                                </w:rPr>
                                <w:t>Dichtungssystem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26" name="Gruppieren 26"/>
                        <wpg:cNvGrpSpPr/>
                        <wpg:grpSpPr>
                          <a:xfrm>
                            <a:off x="0" y="0"/>
                            <a:ext cx="2143125" cy="742950"/>
                            <a:chOff x="0" y="0"/>
                            <a:chExt cx="2143125" cy="742950"/>
                          </a:xfrm>
                        </wpg:grpSpPr>
                        <wps:wsp>
                          <wps:cNvPr id="24" name="Gerade Verbindung mit Pfeil 24"/>
                          <wps:cNvCnPr/>
                          <wps:spPr>
                            <a:xfrm flipH="1" flipV="1">
                              <a:off x="0" y="0"/>
                              <a:ext cx="771525" cy="74295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Gerade Verbindung 25"/>
                          <wps:cNvCnPr/>
                          <wps:spPr>
                            <a:xfrm>
                              <a:off x="771525" y="742950"/>
                              <a:ext cx="13716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F87347" id="Gruppieren 290" o:spid="_x0000_s1047" style="position:absolute;margin-left:79.15pt;margin-top:17.75pt;width:189pt;height:75pt;z-index:251668480;mso-height-relative:margin" coordsize="24003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">
                <v:shape id="_x0000_s1048" type="#_x0000_t202" style="position:absolute;left:7715;top:5334;width:16288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" stroked="f">
                  <v:textbox style="mso-fit-shape-to-text:t">
                    <w:txbxContent>
                      <w:p w:rsidR="00051107" w:rsidRPr="00051107" w:rsidRDefault="00051107" w:rsidP="00051107">
                        <w:pPr>
                          <w:spacing w:after="0"/>
                          <w:rPr>
                            <w:sz w:val="18"/>
                          </w:rPr>
                        </w:pPr>
                        <w:r w:rsidRPr="00051107">
                          <w:rPr>
                            <w:sz w:val="18"/>
                          </w:rPr>
                          <w:t>Kern-Bohrung passend auf</w:t>
                        </w:r>
                      </w:p>
                      <w:p w:rsidR="00051107" w:rsidRPr="00051107" w:rsidRDefault="00051107" w:rsidP="00051107">
                        <w:pPr>
                          <w:spacing w:after="0"/>
                          <w:rPr>
                            <w:sz w:val="18"/>
                          </w:rPr>
                        </w:pPr>
                        <w:r w:rsidRPr="00051107">
                          <w:rPr>
                            <w:sz w:val="18"/>
                          </w:rPr>
                          <w:t>Dichtungssystem</w:t>
                        </w:r>
                      </w:p>
                    </w:txbxContent>
                  </v:textbox>
                </v:shape>
                <v:group id="Gruppieren 26" o:spid="_x0000_s1049" style="position:absolute;width:21431;height:7429" coordsize="21431,7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Gerade Verbindung mit Pfeil 24" o:spid="_x0000_s1050" type="#_x0000_t32" style="position:absolute;width:7715;height:742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" strokecolor="black [3213]">
                    <v:stroke endarrow="block"/>
                  </v:shape>
                  <v:line id="Gerade Verbindung 25" o:spid="_x0000_s1051" style="position:absolute;visibility:visible;mso-wrap-style:square" from="7715,7429" to="21431,7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" strokecolor="black [3213]"/>
                </v:group>
              </v:group>
            </w:pict>
          </mc:Fallback>
        </mc:AlternateContent>
      </w:r>
    </w:p>
    <w:p w:rsidR="002C401E" w:rsidRPr="002C401E" w:rsidRDefault="002C401E" w:rsidP="002C401E">
      <w:pPr>
        <w:rPr>
          <w:sz w:val="20"/>
        </w:rPr>
      </w:pPr>
    </w:p>
    <w:p w:rsidR="002C401E" w:rsidRPr="002C401E" w:rsidRDefault="002C401E" w:rsidP="002C401E">
      <w:pPr>
        <w:rPr>
          <w:sz w:val="20"/>
        </w:rPr>
      </w:pPr>
    </w:p>
    <w:p w:rsidR="002C401E" w:rsidRDefault="002C401E" w:rsidP="002C401E">
      <w:pPr>
        <w:rPr>
          <w:sz w:val="20"/>
        </w:rPr>
      </w:pPr>
    </w:p>
    <w:p w:rsidR="006722BE" w:rsidRDefault="00974751" w:rsidP="00681B61">
      <w:pPr>
        <w:ind w:left="-284"/>
        <w:rPr>
          <w:sz w:val="28"/>
          <w:u w:val="single"/>
        </w:rPr>
      </w:pPr>
      <w:r w:rsidRPr="00C522F1">
        <w:rPr>
          <w:noProof/>
          <w:sz w:val="28"/>
          <w:u w:val="single"/>
          <w:lang w:eastAsia="de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E9A13E" wp14:editId="48DB9E71">
                <wp:simplePos x="0" y="0"/>
                <wp:positionH relativeFrom="column">
                  <wp:posOffset>-196850</wp:posOffset>
                </wp:positionH>
                <wp:positionV relativeFrom="paragraph">
                  <wp:posOffset>308610</wp:posOffset>
                </wp:positionV>
                <wp:extent cx="1524000" cy="276225"/>
                <wp:effectExtent l="0" t="0" r="19050" b="28575"/>
                <wp:wrapNone/>
                <wp:docPr id="29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291DB8" w:rsidRPr="00A528A0" w:rsidRDefault="00551FCF" w:rsidP="00291DB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Rohranschluss unter 90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9A13E" id="Textfeld 2" o:spid="_x0000_s1052" type="#_x0000_t202" style="position:absolute;left:0;text-align:left;margin-left:-15.5pt;margin-top:24.3pt;width:120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" fillcolor="white [3212]">
                <v:textbox>
                  <w:txbxContent>
                    <w:p w:rsidR="00291DB8" w:rsidRPr="00A528A0" w:rsidRDefault="00551FCF" w:rsidP="00291DB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Rohranschluss unter 90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 w:rsidRPr="00C522F1">
        <w:rPr>
          <w:noProof/>
          <w:sz w:val="28"/>
          <w:u w:val="single"/>
          <w:lang w:eastAsia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9DB9C2" wp14:editId="3BEC181A">
                <wp:simplePos x="0" y="0"/>
                <wp:positionH relativeFrom="column">
                  <wp:posOffset>1510030</wp:posOffset>
                </wp:positionH>
                <wp:positionV relativeFrom="paragraph">
                  <wp:posOffset>309245</wp:posOffset>
                </wp:positionV>
                <wp:extent cx="2457450" cy="1152525"/>
                <wp:effectExtent l="0" t="0" r="19050" b="28575"/>
                <wp:wrapNone/>
                <wp:docPr id="29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152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C522F1" w:rsidRPr="00A528A0" w:rsidRDefault="00C522F1">
                            <w:pPr>
                              <w:rPr>
                                <w:sz w:val="20"/>
                              </w:rPr>
                            </w:pPr>
                            <w:r w:rsidRPr="00A528A0">
                              <w:rPr>
                                <w:sz w:val="20"/>
                              </w:rPr>
                              <w:t xml:space="preserve">Dem Bauherr wir empfohlen, eine TV-Kontrolle und Dichtheitsprüfung des Hausanschlusses durchzuführen. Die Gemeinde behält sich vor, in einem späteren Zeitpunkt Dichtheitsprüfungen zu verlangen.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DB9C2" id="_x0000_s1053" type="#_x0000_t202" style="position:absolute;left:0;text-align:left;margin-left:118.9pt;margin-top:24.35pt;width:193.5pt;height:9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" fillcolor="white [3212]">
                <v:textbox>
                  <w:txbxContent>
                    <w:p w:rsidR="00C522F1" w:rsidRPr="00A528A0" w:rsidRDefault="00C522F1">
                      <w:pPr>
                        <w:rPr>
                          <w:sz w:val="20"/>
                        </w:rPr>
                      </w:pPr>
                      <w:r w:rsidRPr="00A528A0">
                        <w:rPr>
                          <w:sz w:val="20"/>
                        </w:rPr>
                        <w:t xml:space="preserve">Dem Bauherr wir empfohlen, eine TV-Kontrolle und Dichtheitsprüfung des Hausanschlusses durchzuführen. Die Gemeinde behält sich vor, in einem späteren Zeitpunkt Dichtheitsprüfungen zu verlangen. </w:t>
                      </w:r>
                    </w:p>
                  </w:txbxContent>
                </v:textbox>
              </v:shape>
            </w:pict>
          </mc:Fallback>
        </mc:AlternateContent>
      </w:r>
      <w:r w:rsidRPr="00C522F1">
        <w:rPr>
          <w:noProof/>
          <w:sz w:val="28"/>
          <w:u w:val="single"/>
          <w:lang w:eastAsia="de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656201" wp14:editId="2B6DA1EC">
                <wp:simplePos x="0" y="0"/>
                <wp:positionH relativeFrom="column">
                  <wp:posOffset>4148455</wp:posOffset>
                </wp:positionH>
                <wp:positionV relativeFrom="paragraph">
                  <wp:posOffset>309245</wp:posOffset>
                </wp:positionV>
                <wp:extent cx="2219325" cy="1152525"/>
                <wp:effectExtent l="0" t="0" r="28575" b="28575"/>
                <wp:wrapNone/>
                <wp:docPr id="29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152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C522F1" w:rsidRPr="00A528A0" w:rsidRDefault="00C522F1" w:rsidP="00C522F1">
                            <w:pPr>
                              <w:rPr>
                                <w:sz w:val="20"/>
                              </w:rPr>
                            </w:pPr>
                            <w:r w:rsidRPr="00A528A0">
                              <w:rPr>
                                <w:sz w:val="20"/>
                              </w:rPr>
                              <w:t xml:space="preserve">Der Anschluss an die Hauptleitung ist </w:t>
                            </w:r>
                            <w:r w:rsidRPr="00A528A0">
                              <w:rPr>
                                <w:sz w:val="20"/>
                                <w:u w:val="single"/>
                              </w:rPr>
                              <w:t>vor</w:t>
                            </w:r>
                            <w:r w:rsidRPr="00A528A0">
                              <w:rPr>
                                <w:sz w:val="20"/>
                              </w:rPr>
                              <w:t xml:space="preserve"> dem </w:t>
                            </w:r>
                            <w:r w:rsidR="00CD4F45">
                              <w:rPr>
                                <w:sz w:val="20"/>
                              </w:rPr>
                              <w:t xml:space="preserve">Einbetonieren an </w:t>
                            </w:r>
                            <w:r w:rsidR="00BB27C8">
                              <w:rPr>
                                <w:sz w:val="20"/>
                              </w:rPr>
                              <w:t>den Baupräsidenten</w:t>
                            </w:r>
                            <w:r w:rsidRPr="00A528A0">
                              <w:rPr>
                                <w:sz w:val="20"/>
                              </w:rPr>
                              <w:t xml:space="preserve"> zur Abnahme zu melden! Das Einbetonieren darf erst nach ausgeführter Kontrolle erfolgen.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56201" id="_x0000_s1054" type="#_x0000_t202" style="position:absolute;left:0;text-align:left;margin-left:326.65pt;margin-top:24.35pt;width:174.75pt;height:9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" fillcolor="white [3212]">
                <v:textbox>
                  <w:txbxContent>
                    <w:p w:rsidR="00C522F1" w:rsidRPr="00A528A0" w:rsidRDefault="00C522F1" w:rsidP="00C522F1">
                      <w:pPr>
                        <w:rPr>
                          <w:sz w:val="20"/>
                        </w:rPr>
                      </w:pPr>
                      <w:r w:rsidRPr="00A528A0">
                        <w:rPr>
                          <w:sz w:val="20"/>
                        </w:rPr>
                        <w:t xml:space="preserve">Der Anschluss an die Hauptleitung ist </w:t>
                      </w:r>
                      <w:r w:rsidRPr="00A528A0">
                        <w:rPr>
                          <w:sz w:val="20"/>
                          <w:u w:val="single"/>
                        </w:rPr>
                        <w:t>vor</w:t>
                      </w:r>
                      <w:r w:rsidRPr="00A528A0">
                        <w:rPr>
                          <w:sz w:val="20"/>
                        </w:rPr>
                        <w:t xml:space="preserve"> dem </w:t>
                      </w:r>
                      <w:r w:rsidR="00CD4F45">
                        <w:rPr>
                          <w:sz w:val="20"/>
                        </w:rPr>
                        <w:t xml:space="preserve">Einbetonieren an </w:t>
                      </w:r>
                      <w:r w:rsidR="00BB27C8">
                        <w:rPr>
                          <w:sz w:val="20"/>
                        </w:rPr>
                        <w:t>den Baupräsidenten</w:t>
                      </w:r>
                      <w:r w:rsidRPr="00A528A0">
                        <w:rPr>
                          <w:sz w:val="20"/>
                        </w:rPr>
                        <w:t xml:space="preserve"> zur Abnahme zu melden! Das Einbetonieren darf erst nach ausgeführter Kontrolle erfolgen.</w:t>
                      </w:r>
                    </w:p>
                  </w:txbxContent>
                </v:textbox>
              </v:shape>
            </w:pict>
          </mc:Fallback>
        </mc:AlternateContent>
      </w:r>
      <w:r w:rsidR="002C401E" w:rsidRPr="002C401E">
        <w:rPr>
          <w:sz w:val="28"/>
          <w:u w:val="single"/>
        </w:rPr>
        <w:t>Grundrisse</w:t>
      </w:r>
    </w:p>
    <w:p w:rsidR="00A15574" w:rsidRDefault="00A15574" w:rsidP="00551FCF">
      <w:pPr>
        <w:rPr>
          <w:sz w:val="28"/>
          <w:u w:val="single"/>
        </w:rPr>
      </w:pPr>
      <w:r>
        <w:rPr>
          <w:noProof/>
          <w:sz w:val="28"/>
          <w:u w:val="single"/>
          <w:lang w:eastAsia="de-CH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7C58E479" wp14:editId="7941E85F">
                <wp:simplePos x="0" y="0"/>
                <wp:positionH relativeFrom="column">
                  <wp:posOffset>1462405</wp:posOffset>
                </wp:positionH>
                <wp:positionV relativeFrom="paragraph">
                  <wp:posOffset>2999740</wp:posOffset>
                </wp:positionV>
                <wp:extent cx="2079625" cy="714375"/>
                <wp:effectExtent l="38100" t="0" r="0" b="0"/>
                <wp:wrapNone/>
                <wp:docPr id="299" name="Gruppieren 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9625" cy="714375"/>
                          <a:chOff x="0" y="0"/>
                          <a:chExt cx="2079625" cy="714375"/>
                        </a:xfrm>
                      </wpg:grpSpPr>
                      <wpg:grpSp>
                        <wpg:cNvPr id="18" name="Gruppieren 18"/>
                        <wpg:cNvGrpSpPr/>
                        <wpg:grpSpPr>
                          <a:xfrm>
                            <a:off x="0" y="190500"/>
                            <a:ext cx="1695450" cy="247650"/>
                            <a:chOff x="0" y="0"/>
                            <a:chExt cx="1695450" cy="247650"/>
                          </a:xfrm>
                        </wpg:grpSpPr>
                        <wps:wsp>
                          <wps:cNvPr id="11" name="Gerade Verbindung mit Pfeil 11"/>
                          <wps:cNvCnPr/>
                          <wps:spPr>
                            <a:xfrm flipH="1">
                              <a:off x="0" y="0"/>
                              <a:ext cx="380365" cy="24765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Gerade Verbindung 12"/>
                          <wps:cNvCnPr/>
                          <wps:spPr>
                            <a:xfrm>
                              <a:off x="381000" y="0"/>
                              <a:ext cx="13144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9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0" y="0"/>
                            <a:ext cx="16986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7B8A" w:rsidRPr="00DF7B8A" w:rsidRDefault="00DF7B8A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Anschlussstück nur mit Verklebung möglich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58E479" id="Gruppieren 299" o:spid="_x0000_s1055" style="position:absolute;margin-left:115.15pt;margin-top:236.2pt;width:163.75pt;height:56.25pt;z-index:251695104" coordsize="20796,7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">
                <v:group id="Gruppieren 18" o:spid="_x0000_s1056" style="position:absolute;top:1905;width:16954;height:2476" coordsize="16954,2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Gerade Verbindung mit Pfeil 11" o:spid="_x0000_s1057" type="#_x0000_t32" style="position:absolute;width:3803;height:247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" strokecolor="black [3213]">
                    <v:stroke endarrow="block"/>
                  </v:shape>
                  <v:line id="Gerade Verbindung 12" o:spid="_x0000_s1058" style="position:absolute;visibility:visible;mso-wrap-style:square" from="3810,0" to="1695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" strokecolor="black [3213]"/>
                </v:group>
                <v:shape id="_x0000_s1059" type="#_x0000_t202" style="position:absolute;left:3810;width:16986;height:7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" filled="f" stroked="f">
                  <v:textbox>
                    <w:txbxContent>
                      <w:p w:rsidR="00DF7B8A" w:rsidRPr="00DF7B8A" w:rsidRDefault="00DF7B8A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Anschlussstück nur mit Verklebung möglich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8"/>
          <w:u w:val="single"/>
          <w:lang w:eastAsia="de-CH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5047FDC0" wp14:editId="74DE9C4B">
                <wp:simplePos x="0" y="0"/>
                <wp:positionH relativeFrom="column">
                  <wp:posOffset>986155</wp:posOffset>
                </wp:positionH>
                <wp:positionV relativeFrom="paragraph">
                  <wp:posOffset>2561590</wp:posOffset>
                </wp:positionV>
                <wp:extent cx="2524125" cy="609600"/>
                <wp:effectExtent l="76200" t="0" r="0" b="57150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4125" cy="609600"/>
                          <a:chOff x="0" y="-43816"/>
                          <a:chExt cx="2524125" cy="701041"/>
                        </a:xfrm>
                      </wpg:grpSpPr>
                      <wpg:grpSp>
                        <wpg:cNvPr id="7" name="Gruppieren 7"/>
                        <wpg:cNvGrpSpPr/>
                        <wpg:grpSpPr>
                          <a:xfrm>
                            <a:off x="0" y="219075"/>
                            <a:ext cx="2390775" cy="438150"/>
                            <a:chOff x="0" y="0"/>
                            <a:chExt cx="2390775" cy="438150"/>
                          </a:xfrm>
                        </wpg:grpSpPr>
                        <wps:wsp>
                          <wps:cNvPr id="2" name="Gerade Verbindung mit Pfeil 2"/>
                          <wps:cNvCnPr/>
                          <wps:spPr>
                            <a:xfrm>
                              <a:off x="0" y="9525"/>
                              <a:ext cx="0" cy="42862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Gerade Verbindung 6"/>
                          <wps:cNvCnPr/>
                          <wps:spPr>
                            <a:xfrm>
                              <a:off x="0" y="0"/>
                              <a:ext cx="239077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9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19075" y="-43816"/>
                            <a:ext cx="2305050" cy="5715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0660" w:rsidRPr="00650660" w:rsidRDefault="00650660" w:rsidP="00650660">
                              <w:pPr>
                                <w:spacing w:before="40"/>
                                <w:rPr>
                                  <w:sz w:val="18"/>
                                </w:rPr>
                              </w:pPr>
                              <w:r w:rsidRPr="00650660">
                                <w:rPr>
                                  <w:sz w:val="18"/>
                                </w:rPr>
                                <w:t>Anschluss auf runde Wandinnenseite zurückschneiden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47FDC0" id="Gruppieren 10" o:spid="_x0000_s1060" style="position:absolute;margin-left:77.65pt;margin-top:201.7pt;width:198.75pt;height:48pt;z-index:251691008;mso-height-relative:margin" coordorigin=",-438" coordsize="25241,7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">
                <v:group id="Gruppieren 7" o:spid="_x0000_s1061" style="position:absolute;top:2190;width:23907;height:4382" coordsize="23907,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Gerade Verbindung mit Pfeil 2" o:spid="_x0000_s1062" type="#_x0000_t32" style="position:absolute;top:95;width:0;height:4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" strokecolor="black [3213]">
                    <v:stroke endarrow="block"/>
                  </v:shape>
                  <v:line id="Gerade Verbindung 6" o:spid="_x0000_s1063" style="position:absolute;visibility:visible;mso-wrap-style:square" from="0,0" to="2390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" strokecolor="black [3213]"/>
                </v:group>
                <v:shape id="_x0000_s1064" type="#_x0000_t202" style="position:absolute;left:2190;top:-438;width:23051;height:5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650660" w:rsidRPr="00650660" w:rsidRDefault="00650660" w:rsidP="00650660">
                        <w:pPr>
                          <w:spacing w:before="40"/>
                          <w:rPr>
                            <w:sz w:val="18"/>
                          </w:rPr>
                        </w:pPr>
                        <w:r w:rsidRPr="00650660">
                          <w:rPr>
                            <w:sz w:val="18"/>
                          </w:rPr>
                          <w:t>Anschluss auf runde Wandinnenseite zurückschneiden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74751">
        <w:rPr>
          <w:noProof/>
          <w:lang w:eastAsia="de-CH"/>
        </w:rPr>
        <w:drawing>
          <wp:anchor distT="0" distB="0" distL="114300" distR="114300" simplePos="0" relativeHeight="251701248" behindDoc="1" locked="0" layoutInCell="1" allowOverlap="1" wp14:anchorId="1B1ED884" wp14:editId="09650FC1">
            <wp:simplePos x="0" y="0"/>
            <wp:positionH relativeFrom="column">
              <wp:posOffset>328745</wp:posOffset>
            </wp:positionH>
            <wp:positionV relativeFrom="paragraph">
              <wp:posOffset>2628265</wp:posOffset>
            </wp:positionV>
            <wp:extent cx="3239135" cy="2269490"/>
            <wp:effectExtent l="0" t="0" r="0" b="0"/>
            <wp:wrapNone/>
            <wp:docPr id="303" name="Grafik 303" descr="C:\Users\flavia.ackermann\AppData\Local\Microsoft\Windows\Temporary Internet Files\Content.Word\Anschluss_an_Gemeinde-Kanalisationsleitung_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lavia.ackermann\AppData\Local\Microsoft\Windows\Temporary Internet Files\Content.Word\Anschluss_an_Gemeinde-Kanalisationsleitung_PD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135" cy="226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751" w:rsidRPr="00C522F1">
        <w:rPr>
          <w:noProof/>
          <w:sz w:val="28"/>
          <w:u w:val="single"/>
          <w:lang w:eastAsia="de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1A23C0" wp14:editId="56DA3EE9">
                <wp:simplePos x="0" y="0"/>
                <wp:positionH relativeFrom="column">
                  <wp:posOffset>1500505</wp:posOffset>
                </wp:positionH>
                <wp:positionV relativeFrom="paragraph">
                  <wp:posOffset>1704340</wp:posOffset>
                </wp:positionV>
                <wp:extent cx="2381250" cy="457200"/>
                <wp:effectExtent l="0" t="0" r="19050" b="19050"/>
                <wp:wrapNone/>
                <wp:docPr id="29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C522F1" w:rsidRPr="00A528A0" w:rsidRDefault="00C522F1" w:rsidP="00C522F1">
                            <w:pPr>
                              <w:rPr>
                                <w:sz w:val="20"/>
                              </w:rPr>
                            </w:pPr>
                            <w:r w:rsidRPr="00A528A0">
                              <w:rPr>
                                <w:sz w:val="20"/>
                              </w:rPr>
                              <w:t>Verantwortlichkeit für den Hausanschluss liegen beim Grundeigentümer.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A23C0" id="_x0000_s1065" type="#_x0000_t202" style="position:absolute;margin-left:118.15pt;margin-top:134.2pt;width:187.5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" fillcolor="white [3212]">
                <v:textbox>
                  <w:txbxContent>
                    <w:p w:rsidR="00C522F1" w:rsidRPr="00A528A0" w:rsidRDefault="00C522F1" w:rsidP="00C522F1">
                      <w:pPr>
                        <w:rPr>
                          <w:sz w:val="20"/>
                        </w:rPr>
                      </w:pPr>
                      <w:r w:rsidRPr="00A528A0">
                        <w:rPr>
                          <w:sz w:val="20"/>
                        </w:rPr>
                        <w:t>Verantwortlichkeit für den Hausanschluss liegen beim Grundeigentümer.</w:t>
                      </w:r>
                    </w:p>
                  </w:txbxContent>
                </v:textbox>
              </v:shape>
            </w:pict>
          </mc:Fallback>
        </mc:AlternateContent>
      </w:r>
      <w:r w:rsidR="00974751">
        <w:rPr>
          <w:noProof/>
          <w:lang w:eastAsia="de-CH"/>
        </w:rPr>
        <w:drawing>
          <wp:anchor distT="0" distB="0" distL="114300" distR="114300" simplePos="0" relativeHeight="251699200" behindDoc="1" locked="0" layoutInCell="1" allowOverlap="1" wp14:anchorId="0DAC5966" wp14:editId="27EE4EFC">
            <wp:simplePos x="0" y="0"/>
            <wp:positionH relativeFrom="column">
              <wp:posOffset>-280670</wp:posOffset>
            </wp:positionH>
            <wp:positionV relativeFrom="paragraph">
              <wp:posOffset>389890</wp:posOffset>
            </wp:positionV>
            <wp:extent cx="3900170" cy="1663700"/>
            <wp:effectExtent l="0" t="0" r="5080" b="0"/>
            <wp:wrapNone/>
            <wp:docPr id="302" name="Grafik 302" descr="C:\Users\flavia.ackermann\AppData\Local\Microsoft\Windows\Temporary Internet Files\Content.Word\Anschluss_an_Gemeinde-Kanalisationsleitung_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lavia.ackermann\AppData\Local\Microsoft\Windows\Temporary Internet Files\Content.Word\Anschluss_an_Gemeinde-Kanalisationsleitung_PD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17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660" w:rsidRPr="00650660">
        <w:rPr>
          <w:noProof/>
          <w:sz w:val="28"/>
          <w:u w:val="single"/>
          <w:lang w:eastAsia="de-C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3B3ECC" wp14:editId="3AE4E3B6">
                <wp:simplePos x="0" y="0"/>
                <wp:positionH relativeFrom="column">
                  <wp:posOffset>1462405</wp:posOffset>
                </wp:positionH>
                <wp:positionV relativeFrom="paragraph">
                  <wp:posOffset>2323465</wp:posOffset>
                </wp:positionV>
                <wp:extent cx="1447800" cy="295275"/>
                <wp:effectExtent l="0" t="0" r="0" b="9525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660" w:rsidRPr="00650660" w:rsidRDefault="0065066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Wenn Di kleiner als 2di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B3ECC" id="_x0000_s1066" type="#_x0000_t202" style="position:absolute;margin-left:115.15pt;margin-top:182.95pt;width:114pt;height:2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" stroked="f">
                <v:textbox>
                  <w:txbxContent>
                    <w:p w:rsidR="00650660" w:rsidRPr="00650660" w:rsidRDefault="00650660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Wenn Di kleiner als 2di</w:t>
                      </w:r>
                    </w:p>
                  </w:txbxContent>
                </v:textbox>
              </v:shape>
            </w:pict>
          </mc:Fallback>
        </mc:AlternateContent>
      </w:r>
      <w:r w:rsidR="00E248D7">
        <w:rPr>
          <w:noProof/>
          <w:sz w:val="28"/>
          <w:u w:val="single"/>
          <w:lang w:eastAsia="de-C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00A185" wp14:editId="05415472">
                <wp:simplePos x="0" y="0"/>
                <wp:positionH relativeFrom="column">
                  <wp:posOffset>4148455</wp:posOffset>
                </wp:positionH>
                <wp:positionV relativeFrom="paragraph">
                  <wp:posOffset>3513455</wp:posOffset>
                </wp:positionV>
                <wp:extent cx="762000" cy="133350"/>
                <wp:effectExtent l="0" t="0" r="19050" b="19050"/>
                <wp:wrapNone/>
                <wp:docPr id="300" name="Rechteck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133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B86851" id="Rechteck 300" o:spid="_x0000_s1026" style="position:absolute;margin-left:326.65pt;margin-top:276.65pt;width:60pt;height:10.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" filled="f" strokecolor="black [3213]" strokeweight=".25pt"/>
            </w:pict>
          </mc:Fallback>
        </mc:AlternateContent>
      </w:r>
      <w:r w:rsidR="00E248D7">
        <w:rPr>
          <w:noProof/>
          <w:sz w:val="28"/>
          <w:u w:val="single"/>
          <w:lang w:eastAsia="de-C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5146E5" wp14:editId="6719A2D8">
                <wp:simplePos x="0" y="0"/>
                <wp:positionH relativeFrom="column">
                  <wp:posOffset>4148455</wp:posOffset>
                </wp:positionH>
                <wp:positionV relativeFrom="paragraph">
                  <wp:posOffset>1865630</wp:posOffset>
                </wp:positionV>
                <wp:extent cx="552450" cy="133350"/>
                <wp:effectExtent l="0" t="0" r="19050" b="19050"/>
                <wp:wrapNone/>
                <wp:docPr id="298" name="Rechteck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33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88B66C" id="Rechteck 298" o:spid="_x0000_s1026" style="position:absolute;margin-left:326.65pt;margin-top:146.9pt;width:43.5pt;height:10.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" filled="f" strokecolor="black [3213]" strokeweight=".25pt"/>
            </w:pict>
          </mc:Fallback>
        </mc:AlternateContent>
      </w:r>
      <w:r w:rsidR="00E248D7">
        <w:rPr>
          <w:noProof/>
          <w:sz w:val="28"/>
          <w:u w:val="single"/>
          <w:lang w:eastAsia="de-C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8928A3" wp14:editId="71E8CBD4">
                <wp:simplePos x="0" y="0"/>
                <wp:positionH relativeFrom="column">
                  <wp:posOffset>4062730</wp:posOffset>
                </wp:positionH>
                <wp:positionV relativeFrom="paragraph">
                  <wp:posOffset>1417955</wp:posOffset>
                </wp:positionV>
                <wp:extent cx="2362200" cy="3514725"/>
                <wp:effectExtent l="0" t="0" r="0" b="9525"/>
                <wp:wrapNone/>
                <wp:docPr id="296" name="Textfeld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3514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8A0" w:rsidRDefault="00A528A0" w:rsidP="00BC3BC3">
                            <w:pPr>
                              <w:spacing w:after="1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Die Wahl des Rohranschlusses richtet sich nach dem Rohrmaterial der Gemeindeleitung:</w:t>
                            </w:r>
                          </w:p>
                          <w:p w:rsidR="00036970" w:rsidRDefault="00036970" w:rsidP="00BC3BC3">
                            <w:pPr>
                              <w:spacing w:after="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Betonrohre</w:t>
                            </w:r>
                          </w:p>
                          <w:p w:rsidR="00A528A0" w:rsidRPr="00BC3BC3" w:rsidRDefault="00A528A0" w:rsidP="00BC3BC3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sz w:val="18"/>
                              </w:rPr>
                            </w:pPr>
                            <w:r w:rsidRPr="00BC3BC3">
                              <w:rPr>
                                <w:sz w:val="18"/>
                              </w:rPr>
                              <w:t>Anschlussöffnung mit Kernbohrung (nicht spitzen)</w:t>
                            </w:r>
                          </w:p>
                          <w:p w:rsidR="00A528A0" w:rsidRDefault="00A528A0" w:rsidP="00BC3BC3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Anschlussstück mit Dichtung oder geklebt</w:t>
                            </w:r>
                          </w:p>
                          <w:p w:rsidR="00A528A0" w:rsidRDefault="00A528A0" w:rsidP="00BC3BC3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Das Anschlussstück darf nicht in den Durchfluss-Querschnitt hineinragen (Wandstärke beachten)</w:t>
                            </w:r>
                          </w:p>
                          <w:p w:rsidR="00A528A0" w:rsidRDefault="00A528A0" w:rsidP="00BC3BC3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Die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Verlegerichtlinien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der Rohrlieferanten sind einzuhalten.</w:t>
                            </w:r>
                          </w:p>
                          <w:p w:rsidR="00BC3BC3" w:rsidRDefault="00BC3BC3" w:rsidP="00BC3BC3">
                            <w:pPr>
                              <w:pStyle w:val="Listenabsatz"/>
                              <w:ind w:left="142"/>
                              <w:rPr>
                                <w:sz w:val="18"/>
                              </w:rPr>
                            </w:pPr>
                          </w:p>
                          <w:p w:rsidR="00BC3BC3" w:rsidRDefault="00BC3BC3" w:rsidP="00681B61">
                            <w:pPr>
                              <w:pStyle w:val="Listenabsatz"/>
                              <w:spacing w:after="60"/>
                              <w:ind w:left="0"/>
                              <w:contextualSpacing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Kunststoffrohre</w:t>
                            </w:r>
                          </w:p>
                          <w:p w:rsidR="00A528A0" w:rsidRDefault="00BC3BC3" w:rsidP="00BC3BC3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sz w:val="18"/>
                              </w:rPr>
                            </w:pPr>
                            <w:r w:rsidRPr="00BC3BC3">
                              <w:rPr>
                                <w:sz w:val="18"/>
                              </w:rPr>
                              <w:t>Anschluss möglichst mit eingebauten Formstücken lösen</w:t>
                            </w:r>
                          </w:p>
                          <w:p w:rsidR="00BC3BC3" w:rsidRDefault="00BC3BC3" w:rsidP="00BC3BC3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Evtl.: Anschlussöffnung ausschneiden, Kanten bearbeiten und Rohrsattel auf best. Rohr aufkleben (40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°</w:t>
                            </w:r>
                            <w:r>
                              <w:rPr>
                                <w:sz w:val="18"/>
                              </w:rPr>
                              <w:t>, 90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°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:rsidR="00BC3BC3" w:rsidRPr="00BC3BC3" w:rsidRDefault="00BC3BC3" w:rsidP="00BC3BC3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Die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Verlegerichtlinien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="00551FCF">
                              <w:rPr>
                                <w:sz w:val="18"/>
                              </w:rPr>
                              <w:t>der Rohrlieferanten sind einzuha</w:t>
                            </w:r>
                            <w:r>
                              <w:rPr>
                                <w:sz w:val="18"/>
                              </w:rPr>
                              <w:t>l</w:t>
                            </w:r>
                            <w:r w:rsidR="00551FCF">
                              <w:rPr>
                                <w:sz w:val="18"/>
                              </w:rPr>
                              <w:t>t</w:t>
                            </w:r>
                            <w:r>
                              <w:rPr>
                                <w:sz w:val="18"/>
                              </w:rPr>
                              <w:t>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928A3" id="Textfeld 296" o:spid="_x0000_s1067" type="#_x0000_t202" style="position:absolute;margin-left:319.9pt;margin-top:111.65pt;width:186pt;height:27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" fillcolor="white [3201]" stroked="f" strokeweight=".5pt">
                <v:textbox>
                  <w:txbxContent>
                    <w:p w:rsidR="00A528A0" w:rsidRDefault="00A528A0" w:rsidP="00BC3BC3">
                      <w:pPr>
                        <w:spacing w:after="12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Die Wahl des Rohranschlusses richtet sich nach dem Rohrmaterial der Gemeindeleitung:</w:t>
                      </w:r>
                    </w:p>
                    <w:p w:rsidR="00036970" w:rsidRDefault="00036970" w:rsidP="00BC3BC3">
                      <w:pPr>
                        <w:spacing w:after="6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Betonrohre</w:t>
                      </w:r>
                    </w:p>
                    <w:p w:rsidR="00A528A0" w:rsidRPr="00BC3BC3" w:rsidRDefault="00A528A0" w:rsidP="00BC3BC3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sz w:val="18"/>
                        </w:rPr>
                      </w:pPr>
                      <w:r w:rsidRPr="00BC3BC3">
                        <w:rPr>
                          <w:sz w:val="18"/>
                        </w:rPr>
                        <w:t>Anschlussöffnung mit Kernbohrung (nicht spitzen)</w:t>
                      </w:r>
                    </w:p>
                    <w:p w:rsidR="00A528A0" w:rsidRDefault="00A528A0" w:rsidP="00BC3BC3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Anschlussstück mit Dichtung oder geklebt</w:t>
                      </w:r>
                    </w:p>
                    <w:p w:rsidR="00A528A0" w:rsidRDefault="00A528A0" w:rsidP="00BC3BC3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Das Anschlussstück darf nicht in den Durchfluss-Querschnitt hineinragen (Wandstärke beachten)</w:t>
                      </w:r>
                    </w:p>
                    <w:p w:rsidR="00A528A0" w:rsidRDefault="00A528A0" w:rsidP="00BC3BC3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Die </w:t>
                      </w:r>
                      <w:proofErr w:type="spellStart"/>
                      <w:r>
                        <w:rPr>
                          <w:sz w:val="18"/>
                        </w:rPr>
                        <w:t>Verlegerichtlinien</w:t>
                      </w:r>
                      <w:proofErr w:type="spellEnd"/>
                      <w:r>
                        <w:rPr>
                          <w:sz w:val="18"/>
                        </w:rPr>
                        <w:t xml:space="preserve"> der Rohrlieferanten sind einzuhalten.</w:t>
                      </w:r>
                    </w:p>
                    <w:p w:rsidR="00BC3BC3" w:rsidRDefault="00BC3BC3" w:rsidP="00BC3BC3">
                      <w:pPr>
                        <w:pStyle w:val="Listenabsatz"/>
                        <w:ind w:left="142"/>
                        <w:rPr>
                          <w:sz w:val="18"/>
                        </w:rPr>
                      </w:pPr>
                    </w:p>
                    <w:p w:rsidR="00BC3BC3" w:rsidRDefault="00BC3BC3" w:rsidP="00681B61">
                      <w:pPr>
                        <w:pStyle w:val="Listenabsatz"/>
                        <w:spacing w:after="60"/>
                        <w:ind w:left="0"/>
                        <w:contextualSpacing w:val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Kunststoffrohre</w:t>
                      </w:r>
                    </w:p>
                    <w:p w:rsidR="00A528A0" w:rsidRDefault="00BC3BC3" w:rsidP="00BC3BC3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sz w:val="18"/>
                        </w:rPr>
                      </w:pPr>
                      <w:r w:rsidRPr="00BC3BC3">
                        <w:rPr>
                          <w:sz w:val="18"/>
                        </w:rPr>
                        <w:t>Anschluss möglichst mit eingebauten Formstücken lösen</w:t>
                      </w:r>
                    </w:p>
                    <w:p w:rsidR="00BC3BC3" w:rsidRDefault="00BC3BC3" w:rsidP="00BC3BC3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Evtl.: Anschlussöffnung ausschneiden, Kanten bearbeiten und Rohrsattel auf best. Rohr aufkleben (40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°</w:t>
                      </w:r>
                      <w:r>
                        <w:rPr>
                          <w:sz w:val="18"/>
                        </w:rPr>
                        <w:t>, 90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°</w:t>
                      </w:r>
                      <w:r>
                        <w:rPr>
                          <w:sz w:val="18"/>
                        </w:rPr>
                        <w:t>)</w:t>
                      </w:r>
                    </w:p>
                    <w:p w:rsidR="00BC3BC3" w:rsidRPr="00BC3BC3" w:rsidRDefault="00BC3BC3" w:rsidP="00BC3BC3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Die </w:t>
                      </w:r>
                      <w:proofErr w:type="spellStart"/>
                      <w:r>
                        <w:rPr>
                          <w:sz w:val="18"/>
                        </w:rPr>
                        <w:t>Verlegerichtlinien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r w:rsidR="00551FCF">
                        <w:rPr>
                          <w:sz w:val="18"/>
                        </w:rPr>
                        <w:t>der Rohrlieferanten sind einzuha</w:t>
                      </w:r>
                      <w:r>
                        <w:rPr>
                          <w:sz w:val="18"/>
                        </w:rPr>
                        <w:t>l</w:t>
                      </w:r>
                      <w:r w:rsidR="00551FCF">
                        <w:rPr>
                          <w:sz w:val="18"/>
                        </w:rPr>
                        <w:t>t</w:t>
                      </w:r>
                      <w:r>
                        <w:rPr>
                          <w:sz w:val="18"/>
                        </w:rPr>
                        <w:t>en</w:t>
                      </w:r>
                    </w:p>
                  </w:txbxContent>
                </v:textbox>
              </v:shape>
            </w:pict>
          </mc:Fallback>
        </mc:AlternateContent>
      </w:r>
      <w:r w:rsidR="00681B61" w:rsidRPr="00C522F1">
        <w:rPr>
          <w:noProof/>
          <w:sz w:val="28"/>
          <w:u w:val="single"/>
          <w:lang w:eastAsia="de-C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67EC24" wp14:editId="51DB19A3">
                <wp:simplePos x="0" y="0"/>
                <wp:positionH relativeFrom="column">
                  <wp:posOffset>-254635</wp:posOffset>
                </wp:positionH>
                <wp:positionV relativeFrom="paragraph">
                  <wp:posOffset>2303780</wp:posOffset>
                </wp:positionV>
                <wp:extent cx="1476375" cy="314325"/>
                <wp:effectExtent l="0" t="0" r="28575" b="28575"/>
                <wp:wrapNone/>
                <wp:docPr id="29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291DB8" w:rsidRPr="00A528A0" w:rsidRDefault="00291DB8" w:rsidP="00291DB8">
                            <w:pPr>
                              <w:rPr>
                                <w:sz w:val="20"/>
                              </w:rPr>
                            </w:pPr>
                            <w:r w:rsidRPr="00A528A0">
                              <w:rPr>
                                <w:sz w:val="20"/>
                              </w:rPr>
                              <w:t>Rohranschluss unter 45</w:t>
                            </w:r>
                            <w:r w:rsidRPr="00A528A0">
                              <w:rPr>
                                <w:rFonts w:ascii="Arial" w:hAnsi="Arial" w:cs="Arial"/>
                                <w:sz w:val="20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7EC24" id="_x0000_s1068" type="#_x0000_t202" style="position:absolute;margin-left:-20.05pt;margin-top:181.4pt;width:116.25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" fillcolor="white [3212]">
                <v:textbox>
                  <w:txbxContent>
                    <w:p w:rsidR="00291DB8" w:rsidRPr="00A528A0" w:rsidRDefault="00291DB8" w:rsidP="00291DB8">
                      <w:pPr>
                        <w:rPr>
                          <w:sz w:val="20"/>
                        </w:rPr>
                      </w:pPr>
                      <w:r w:rsidRPr="00A528A0">
                        <w:rPr>
                          <w:sz w:val="20"/>
                        </w:rPr>
                        <w:t>Rohranschluss unter 45</w:t>
                      </w:r>
                      <w:r w:rsidRPr="00A528A0">
                        <w:rPr>
                          <w:rFonts w:ascii="Arial" w:hAnsi="Arial" w:cs="Arial"/>
                          <w:sz w:val="20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</w:p>
    <w:p w:rsidR="00A15574" w:rsidRPr="00A15574" w:rsidRDefault="00A15574" w:rsidP="00A15574">
      <w:pPr>
        <w:rPr>
          <w:sz w:val="28"/>
        </w:rPr>
      </w:pPr>
    </w:p>
    <w:p w:rsidR="00A15574" w:rsidRPr="00A15574" w:rsidRDefault="00A15574" w:rsidP="00A15574">
      <w:pPr>
        <w:rPr>
          <w:sz w:val="28"/>
        </w:rPr>
      </w:pPr>
    </w:p>
    <w:p w:rsidR="00A15574" w:rsidRPr="00A15574" w:rsidRDefault="00A15574" w:rsidP="00A15574">
      <w:pPr>
        <w:rPr>
          <w:sz w:val="28"/>
        </w:rPr>
      </w:pPr>
    </w:p>
    <w:p w:rsidR="00A15574" w:rsidRDefault="00A15574" w:rsidP="00A15574">
      <w:pPr>
        <w:rPr>
          <w:sz w:val="28"/>
        </w:rPr>
      </w:pPr>
    </w:p>
    <w:p w:rsidR="00C522F1" w:rsidRDefault="00C522F1" w:rsidP="00A15574">
      <w:pPr>
        <w:ind w:firstLine="708"/>
        <w:rPr>
          <w:sz w:val="28"/>
        </w:rPr>
      </w:pPr>
    </w:p>
    <w:p w:rsidR="00A15574" w:rsidRDefault="00A15574" w:rsidP="00A15574">
      <w:pPr>
        <w:ind w:firstLine="708"/>
        <w:rPr>
          <w:sz w:val="28"/>
        </w:rPr>
      </w:pPr>
    </w:p>
    <w:p w:rsidR="00A15574" w:rsidRDefault="00A15574" w:rsidP="00A15574">
      <w:pPr>
        <w:ind w:firstLine="708"/>
        <w:rPr>
          <w:sz w:val="28"/>
        </w:rPr>
      </w:pPr>
    </w:p>
    <w:p w:rsidR="00A15574" w:rsidRDefault="00A15574" w:rsidP="00A15574">
      <w:pPr>
        <w:ind w:firstLine="708"/>
        <w:rPr>
          <w:sz w:val="28"/>
        </w:rPr>
      </w:pPr>
    </w:p>
    <w:p w:rsidR="00A15574" w:rsidRDefault="00A15574" w:rsidP="00A15574">
      <w:pPr>
        <w:ind w:firstLine="708"/>
        <w:rPr>
          <w:sz w:val="28"/>
        </w:rPr>
      </w:pPr>
    </w:p>
    <w:p w:rsidR="00A15574" w:rsidRDefault="00A15574" w:rsidP="00A15574">
      <w:pPr>
        <w:ind w:firstLine="708"/>
        <w:rPr>
          <w:sz w:val="28"/>
        </w:rPr>
      </w:pPr>
    </w:p>
    <w:p w:rsidR="00A15574" w:rsidRPr="00A15574" w:rsidRDefault="00A15574" w:rsidP="00A15574">
      <w:pPr>
        <w:ind w:firstLine="708"/>
        <w:rPr>
          <w:i/>
          <w:sz w:val="28"/>
        </w:rPr>
      </w:pPr>
    </w:p>
    <w:sectPr w:rsidR="00A15574" w:rsidRPr="00A155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6756E"/>
    <w:multiLevelType w:val="hybridMultilevel"/>
    <w:tmpl w:val="CFD2589E"/>
    <w:lvl w:ilvl="0" w:tplc="486AA0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DA"/>
    <w:rsid w:val="00036970"/>
    <w:rsid w:val="00051107"/>
    <w:rsid w:val="0007398A"/>
    <w:rsid w:val="000C2FE4"/>
    <w:rsid w:val="001C09DA"/>
    <w:rsid w:val="00212F4C"/>
    <w:rsid w:val="00291DB8"/>
    <w:rsid w:val="002C401E"/>
    <w:rsid w:val="00551FCF"/>
    <w:rsid w:val="005C73C8"/>
    <w:rsid w:val="00650660"/>
    <w:rsid w:val="006722BE"/>
    <w:rsid w:val="00681B61"/>
    <w:rsid w:val="00710B73"/>
    <w:rsid w:val="00953DE2"/>
    <w:rsid w:val="00974751"/>
    <w:rsid w:val="00A15574"/>
    <w:rsid w:val="00A528A0"/>
    <w:rsid w:val="00AD3C07"/>
    <w:rsid w:val="00B26B47"/>
    <w:rsid w:val="00BB27C8"/>
    <w:rsid w:val="00BC3BC3"/>
    <w:rsid w:val="00C522F1"/>
    <w:rsid w:val="00CD4F45"/>
    <w:rsid w:val="00DF7B8A"/>
    <w:rsid w:val="00E248D7"/>
    <w:rsid w:val="00E65CD7"/>
    <w:rsid w:val="00EA4904"/>
    <w:rsid w:val="00F6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041C05"/>
  <w15:docId w15:val="{BF2320FF-1C7E-48EA-A054-DBD69CEC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2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22B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52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AF4ED0E1.dotm</Template>
  <TotalTime>0</TotalTime>
  <Pages>1</Pages>
  <Words>33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Huber</dc:creator>
  <cp:keywords/>
  <dc:description/>
  <cp:lastModifiedBy>von Arx Marco</cp:lastModifiedBy>
  <cp:revision>5</cp:revision>
  <cp:lastPrinted>2013-12-02T09:29:00Z</cp:lastPrinted>
  <dcterms:created xsi:type="dcterms:W3CDTF">2013-12-02T10:45:00Z</dcterms:created>
  <dcterms:modified xsi:type="dcterms:W3CDTF">2020-04-07T11:47:00Z</dcterms:modified>
</cp:coreProperties>
</file>